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47" w:rsidRDefault="00ED4047" w:rsidP="0017436E">
      <w:pPr>
        <w:rPr>
          <w:rStyle w:val="Strong"/>
          <w:rFonts w:ascii="Tahoma" w:hAnsi="Tahoma" w:cs="Tahoma"/>
          <w:color w:val="000000"/>
        </w:rPr>
      </w:pPr>
    </w:p>
    <w:p w:rsidR="00ED4047" w:rsidRDefault="00ED4047" w:rsidP="0017436E">
      <w:pPr>
        <w:rPr>
          <w:rStyle w:val="Strong"/>
          <w:rFonts w:ascii="Tahoma" w:hAnsi="Tahoma" w:cs="Tahoma"/>
          <w:color w:val="000000"/>
        </w:rPr>
      </w:pPr>
      <w:r w:rsidRPr="00CF2C16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pt;height:48.75pt">
            <v:imagedata r:id="rId4" r:href="rId5"/>
          </v:shape>
        </w:pict>
      </w:r>
    </w:p>
    <w:p w:rsidR="00ED4047" w:rsidRDefault="00ED4047" w:rsidP="0017436E">
      <w:pPr>
        <w:rPr>
          <w:rStyle w:val="Strong"/>
          <w:rFonts w:ascii="Tahoma" w:hAnsi="Tahoma" w:cs="Tahoma"/>
          <w:color w:val="000000"/>
        </w:rPr>
      </w:pPr>
    </w:p>
    <w:p w:rsidR="00ED4047" w:rsidRPr="0017436E" w:rsidRDefault="00ED4047" w:rsidP="0017436E">
      <w:pPr>
        <w:rPr>
          <w:rStyle w:val="Strong"/>
          <w:rFonts w:ascii="Tahoma" w:hAnsi="Tahoma" w:cs="Tahoma"/>
          <w:color w:val="000000"/>
        </w:rPr>
      </w:pPr>
      <w:r w:rsidRPr="0017436E">
        <w:rPr>
          <w:rStyle w:val="Strong"/>
          <w:rFonts w:ascii="Tahoma" w:hAnsi="Tahoma" w:cs="Tahoma"/>
          <w:color w:val="000000"/>
        </w:rPr>
        <w:t>BOLETÍN DE INSCRIPCIÓN</w:t>
      </w:r>
    </w:p>
    <w:p w:rsidR="00ED4047" w:rsidRDefault="00ED4047">
      <w:pPr>
        <w:rPr>
          <w:rFonts w:ascii="Verdana" w:hAnsi="Verdana"/>
          <w:color w:val="000000"/>
          <w:sz w:val="16"/>
          <w:szCs w:val="16"/>
        </w:rPr>
      </w:pPr>
    </w:p>
    <w:p w:rsidR="00ED4047" w:rsidRDefault="00ED4047">
      <w:pPr>
        <w:rPr>
          <w:rFonts w:ascii="Verdana" w:hAnsi="Verdana"/>
          <w:color w:val="000000"/>
          <w:sz w:val="16"/>
          <w:szCs w:val="16"/>
        </w:rPr>
      </w:pPr>
    </w:p>
    <w:p w:rsidR="00ED4047" w:rsidRPr="0017436E" w:rsidRDefault="00ED4047">
      <w:pPr>
        <w:rPr>
          <w:rFonts w:ascii="Verdana" w:hAnsi="Verdana"/>
          <w:color w:val="000000"/>
          <w:sz w:val="28"/>
          <w:szCs w:val="28"/>
        </w:rPr>
      </w:pPr>
      <w:r w:rsidRPr="0017436E">
        <w:rPr>
          <w:rFonts w:ascii="Verdana" w:hAnsi="Verdana"/>
          <w:color w:val="000000"/>
          <w:sz w:val="28"/>
          <w:szCs w:val="28"/>
        </w:rPr>
        <w:t xml:space="preserve">I ENCUENTRO DEL FORO ANDALUCIA MARRUECOS QUE SE CELEBRARÁ EN RABAT, LOS DÍAS 16 Y 17 DE MARZO 2012. </w:t>
      </w:r>
    </w:p>
    <w:p w:rsidR="00ED4047" w:rsidRDefault="00ED4047">
      <w:pPr>
        <w:rPr>
          <w:rFonts w:ascii="Verdana" w:hAnsi="Verdana"/>
          <w:color w:val="000000"/>
          <w:sz w:val="16"/>
          <w:szCs w:val="16"/>
        </w:rPr>
      </w:pPr>
    </w:p>
    <w:p w:rsidR="00ED4047" w:rsidRPr="0017436E" w:rsidRDefault="00ED4047">
      <w:pPr>
        <w:rPr>
          <w:rFonts w:ascii="Tahoma" w:hAnsi="Tahoma" w:cs="Tahoma"/>
          <w:color w:val="000000"/>
          <w:sz w:val="20"/>
          <w:szCs w:val="20"/>
        </w:rPr>
      </w:pPr>
      <w:r w:rsidRPr="0017436E">
        <w:rPr>
          <w:rFonts w:ascii="Tahoma" w:hAnsi="Tahoma" w:cs="Tahoma"/>
          <w:color w:val="000000"/>
          <w:sz w:val="20"/>
          <w:szCs w:val="20"/>
        </w:rPr>
        <w:t xml:space="preserve">Don/Doña ______________________________________________________ </w:t>
      </w:r>
      <w:r w:rsidRPr="0017436E">
        <w:rPr>
          <w:rFonts w:ascii="Tahoma" w:hAnsi="Tahoma" w:cs="Tahoma"/>
          <w:color w:val="000000"/>
          <w:sz w:val="20"/>
          <w:szCs w:val="20"/>
        </w:rPr>
        <w:br/>
      </w:r>
      <w:r w:rsidRPr="0017436E">
        <w:rPr>
          <w:rFonts w:ascii="Tahoma" w:hAnsi="Tahoma" w:cs="Tahoma"/>
          <w:color w:val="000000"/>
          <w:sz w:val="20"/>
          <w:szCs w:val="20"/>
        </w:rPr>
        <w:br/>
        <w:t xml:space="preserve">Colegiado en  ___________________________________________________ </w:t>
      </w:r>
      <w:r w:rsidRPr="0017436E">
        <w:rPr>
          <w:rFonts w:ascii="Tahoma" w:hAnsi="Tahoma" w:cs="Tahoma"/>
          <w:color w:val="000000"/>
          <w:sz w:val="20"/>
          <w:szCs w:val="20"/>
        </w:rPr>
        <w:br/>
      </w:r>
    </w:p>
    <w:p w:rsidR="00ED4047" w:rsidRPr="0017436E" w:rsidRDefault="00ED4047">
      <w:pPr>
        <w:rPr>
          <w:rFonts w:ascii="Tahoma" w:hAnsi="Tahoma" w:cs="Tahoma"/>
          <w:color w:val="000000"/>
          <w:sz w:val="20"/>
          <w:szCs w:val="20"/>
        </w:rPr>
      </w:pPr>
      <w:r w:rsidRPr="0017436E">
        <w:rPr>
          <w:rFonts w:ascii="Tahoma" w:hAnsi="Tahoma" w:cs="Tahoma"/>
          <w:color w:val="000000"/>
          <w:sz w:val="20"/>
          <w:szCs w:val="20"/>
        </w:rPr>
        <w:t xml:space="preserve">con domicilio en__________________________________________________ </w:t>
      </w:r>
    </w:p>
    <w:p w:rsidR="00ED4047" w:rsidRDefault="00ED4047">
      <w:pPr>
        <w:rPr>
          <w:rFonts w:ascii="Tahoma" w:hAnsi="Tahoma" w:cs="Tahoma"/>
          <w:color w:val="000000"/>
          <w:sz w:val="20"/>
          <w:szCs w:val="20"/>
        </w:rPr>
      </w:pPr>
      <w:r w:rsidRPr="0017436E">
        <w:rPr>
          <w:rFonts w:ascii="Tahoma" w:hAnsi="Tahoma" w:cs="Tahoma"/>
          <w:color w:val="000000"/>
          <w:sz w:val="20"/>
          <w:szCs w:val="20"/>
        </w:rPr>
        <w:br/>
        <w:t xml:space="preserve">Teléfono nº:_______________________ e-mail: _______________________ </w:t>
      </w:r>
    </w:p>
    <w:p w:rsidR="00ED4047" w:rsidRPr="0017436E" w:rsidRDefault="00ED4047">
      <w:pPr>
        <w:rPr>
          <w:rFonts w:ascii="Tahoma" w:hAnsi="Tahoma" w:cs="Tahoma"/>
          <w:color w:val="000000"/>
          <w:sz w:val="20"/>
          <w:szCs w:val="20"/>
        </w:rPr>
      </w:pPr>
    </w:p>
    <w:p w:rsidR="00ED4047" w:rsidRPr="0017436E" w:rsidRDefault="00ED4047">
      <w:pPr>
        <w:rPr>
          <w:rFonts w:ascii="Tahoma" w:hAnsi="Tahoma" w:cs="Tahoma"/>
          <w:color w:val="000000"/>
          <w:sz w:val="20"/>
          <w:szCs w:val="20"/>
        </w:rPr>
      </w:pPr>
    </w:p>
    <w:p w:rsidR="00ED4047" w:rsidRDefault="00ED4047">
      <w:pPr>
        <w:rPr>
          <w:rFonts w:ascii="Tahoma" w:hAnsi="Tahoma" w:cs="Tahoma"/>
          <w:color w:val="000000"/>
          <w:sz w:val="20"/>
          <w:szCs w:val="20"/>
        </w:rPr>
      </w:pPr>
      <w:r w:rsidRPr="0017436E">
        <w:rPr>
          <w:rFonts w:ascii="Tahoma" w:hAnsi="Tahoma" w:cs="Tahoma"/>
          <w:color w:val="000000"/>
          <w:sz w:val="20"/>
          <w:szCs w:val="20"/>
        </w:rPr>
        <w:t xml:space="preserve">Cuota a pagar: 100 euros mediante ingreso en la cuenta del Colegio de </w:t>
      </w:r>
      <w:smartTag w:uri="urn:schemas-microsoft-com:office:smarttags" w:element="PersonName">
        <w:smartTagPr>
          <w:attr w:name="ProductID" w:val="Abogados de"/>
        </w:smartTagPr>
        <w:r w:rsidRPr="0017436E">
          <w:rPr>
            <w:rFonts w:ascii="Tahoma" w:hAnsi="Tahoma" w:cs="Tahoma"/>
            <w:color w:val="000000"/>
            <w:sz w:val="20"/>
            <w:szCs w:val="20"/>
          </w:rPr>
          <w:t>Abogados de</w:t>
        </w:r>
      </w:smartTag>
      <w:r w:rsidRPr="0017436E">
        <w:rPr>
          <w:rFonts w:ascii="Tahoma" w:hAnsi="Tahoma" w:cs="Tahoma"/>
          <w:color w:val="000000"/>
          <w:sz w:val="20"/>
          <w:szCs w:val="20"/>
        </w:rPr>
        <w:t xml:space="preserve"> Málaga:</w:t>
      </w:r>
    </w:p>
    <w:p w:rsidR="00ED4047" w:rsidRPr="0017436E" w:rsidRDefault="00ED4047">
      <w:pPr>
        <w:rPr>
          <w:rFonts w:ascii="Tahoma" w:hAnsi="Tahoma" w:cs="Tahoma"/>
          <w:color w:val="000000"/>
          <w:sz w:val="20"/>
          <w:szCs w:val="20"/>
        </w:rPr>
      </w:pPr>
    </w:p>
    <w:p w:rsidR="00ED4047" w:rsidRPr="0017436E" w:rsidRDefault="00ED4047">
      <w:pPr>
        <w:rPr>
          <w:rFonts w:ascii="Tahoma" w:hAnsi="Tahoma" w:cs="Tahoma"/>
          <w:color w:val="FF0000"/>
          <w:sz w:val="20"/>
          <w:szCs w:val="20"/>
        </w:rPr>
      </w:pPr>
      <w:r w:rsidRPr="0017436E">
        <w:rPr>
          <w:rFonts w:ascii="Tahoma" w:hAnsi="Tahoma" w:cs="Tahoma"/>
          <w:color w:val="000000"/>
          <w:sz w:val="20"/>
          <w:szCs w:val="20"/>
        </w:rPr>
        <w:t>IBAN:</w:t>
      </w:r>
      <w:r w:rsidRPr="0017436E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17436E">
        <w:rPr>
          <w:rFonts w:ascii="Tahoma" w:hAnsi="Tahoma" w:cs="Tahoma"/>
          <w:sz w:val="20"/>
          <w:szCs w:val="20"/>
          <w:lang w:eastAsia="es-ES"/>
        </w:rPr>
        <w:t>ES05 0081 0240 1700 0153 4464</w:t>
      </w:r>
    </w:p>
    <w:p w:rsidR="00ED4047" w:rsidRDefault="00ED4047" w:rsidP="001743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eastAsia="es-ES"/>
        </w:rPr>
      </w:pPr>
      <w:r w:rsidRPr="0017436E">
        <w:rPr>
          <w:rFonts w:ascii="Tahoma" w:hAnsi="Tahoma" w:cs="Tahoma"/>
          <w:color w:val="000000"/>
          <w:sz w:val="20"/>
          <w:szCs w:val="20"/>
        </w:rPr>
        <w:t>SWIFT:</w:t>
      </w:r>
      <w:r w:rsidRPr="0017436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7436E">
        <w:rPr>
          <w:rFonts w:ascii="Tahoma" w:hAnsi="Tahoma" w:cs="Tahoma"/>
          <w:sz w:val="20"/>
          <w:szCs w:val="20"/>
          <w:lang w:eastAsia="es-ES"/>
        </w:rPr>
        <w:t>BSABESBB</w:t>
      </w:r>
    </w:p>
    <w:p w:rsidR="00ED4047" w:rsidRPr="0017436E" w:rsidRDefault="00ED4047" w:rsidP="0017436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ED4047" w:rsidRDefault="00ED4047">
      <w:pPr>
        <w:rPr>
          <w:rFonts w:ascii="Tahoma" w:hAnsi="Tahoma" w:cs="Tahoma"/>
          <w:sz w:val="20"/>
          <w:szCs w:val="20"/>
          <w:lang w:eastAsia="es-ES"/>
        </w:rPr>
      </w:pPr>
      <w:r w:rsidRPr="0017436E">
        <w:rPr>
          <w:rFonts w:ascii="Tahoma" w:hAnsi="Tahoma" w:cs="Tahoma"/>
          <w:color w:val="000000"/>
          <w:sz w:val="20"/>
          <w:szCs w:val="20"/>
        </w:rPr>
        <w:t>Número de cuenta bancaria:</w:t>
      </w:r>
      <w:r w:rsidRPr="0017436E">
        <w:rPr>
          <w:rFonts w:ascii="Tahoma" w:hAnsi="Tahoma" w:cs="Tahoma"/>
          <w:sz w:val="20"/>
          <w:szCs w:val="20"/>
          <w:lang w:eastAsia="es-ES"/>
        </w:rPr>
        <w:t xml:space="preserve"> 0081 0240 17 0001534464</w:t>
      </w:r>
    </w:p>
    <w:p w:rsidR="00ED4047" w:rsidRPr="0017436E" w:rsidRDefault="00ED4047">
      <w:pPr>
        <w:rPr>
          <w:rFonts w:ascii="Tahoma" w:hAnsi="Tahoma" w:cs="Tahoma"/>
          <w:sz w:val="20"/>
          <w:szCs w:val="20"/>
          <w:lang w:eastAsia="es-ES"/>
        </w:rPr>
      </w:pPr>
    </w:p>
    <w:p w:rsidR="00ED4047" w:rsidRPr="0017436E" w:rsidRDefault="00ED4047">
      <w:pPr>
        <w:rPr>
          <w:rFonts w:ascii="Tahoma" w:hAnsi="Tahoma" w:cs="Tahoma"/>
          <w:color w:val="FF0000"/>
          <w:sz w:val="20"/>
          <w:szCs w:val="20"/>
        </w:rPr>
      </w:pPr>
    </w:p>
    <w:p w:rsidR="00ED4047" w:rsidRPr="0017436E" w:rsidRDefault="00ED4047">
      <w:pPr>
        <w:rPr>
          <w:rFonts w:ascii="Tahoma" w:hAnsi="Tahoma" w:cs="Tahoma"/>
          <w:color w:val="000000"/>
          <w:sz w:val="20"/>
          <w:szCs w:val="20"/>
        </w:rPr>
      </w:pPr>
      <w:r w:rsidRPr="0017436E">
        <w:rPr>
          <w:rFonts w:ascii="Tahoma" w:hAnsi="Tahoma" w:cs="Tahoma"/>
          <w:sz w:val="20"/>
          <w:szCs w:val="20"/>
        </w:rPr>
        <w:t xml:space="preserve">La inscripción debe realizarse cumplimentando el presente boletín que se remitirá junto con el justificante de ingreso de la cuota correspondiente por e-mail a </w:t>
      </w:r>
      <w:hyperlink r:id="rId6" w:history="1">
        <w:r w:rsidRPr="0017436E">
          <w:rPr>
            <w:rStyle w:val="Hyperlink"/>
            <w:rFonts w:ascii="Tahoma" w:hAnsi="Tahoma" w:cs="Tahoma"/>
            <w:sz w:val="20"/>
            <w:szCs w:val="20"/>
          </w:rPr>
          <w:t>jserrano@icamalaga.es</w:t>
        </w:r>
      </w:hyperlink>
      <w:r w:rsidRPr="0017436E">
        <w:rPr>
          <w:rFonts w:ascii="Tahoma" w:hAnsi="Tahoma" w:cs="Tahoma"/>
          <w:sz w:val="20"/>
          <w:szCs w:val="20"/>
        </w:rPr>
        <w:t xml:space="preserve"> o por fax al 952603313.</w:t>
      </w:r>
    </w:p>
    <w:sectPr w:rsidR="00ED4047" w:rsidRPr="0017436E" w:rsidSect="00441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84"/>
    <w:rsid w:val="00010225"/>
    <w:rsid w:val="00026DD1"/>
    <w:rsid w:val="00044663"/>
    <w:rsid w:val="00081DD3"/>
    <w:rsid w:val="0008750B"/>
    <w:rsid w:val="000A01B2"/>
    <w:rsid w:val="000B476A"/>
    <w:rsid w:val="000E31DE"/>
    <w:rsid w:val="000F2E97"/>
    <w:rsid w:val="000F46BF"/>
    <w:rsid w:val="00107021"/>
    <w:rsid w:val="0017436E"/>
    <w:rsid w:val="0018212B"/>
    <w:rsid w:val="001A1FE1"/>
    <w:rsid w:val="001A2D0C"/>
    <w:rsid w:val="001B41A4"/>
    <w:rsid w:val="001B6CE3"/>
    <w:rsid w:val="001C56C7"/>
    <w:rsid w:val="001C6507"/>
    <w:rsid w:val="001C6AF7"/>
    <w:rsid w:val="001D2A94"/>
    <w:rsid w:val="001E73ED"/>
    <w:rsid w:val="001F051D"/>
    <w:rsid w:val="001F147F"/>
    <w:rsid w:val="00206051"/>
    <w:rsid w:val="00211A18"/>
    <w:rsid w:val="00232F12"/>
    <w:rsid w:val="00257BE3"/>
    <w:rsid w:val="00283647"/>
    <w:rsid w:val="00285FF0"/>
    <w:rsid w:val="002917AD"/>
    <w:rsid w:val="00292D9D"/>
    <w:rsid w:val="0029731E"/>
    <w:rsid w:val="002A374C"/>
    <w:rsid w:val="002C1B96"/>
    <w:rsid w:val="002F7E9B"/>
    <w:rsid w:val="002F7FBE"/>
    <w:rsid w:val="00364C89"/>
    <w:rsid w:val="003920A6"/>
    <w:rsid w:val="003E3E6B"/>
    <w:rsid w:val="003E680B"/>
    <w:rsid w:val="003F025F"/>
    <w:rsid w:val="003F0FAD"/>
    <w:rsid w:val="00407E5A"/>
    <w:rsid w:val="004149CE"/>
    <w:rsid w:val="004158B3"/>
    <w:rsid w:val="00425317"/>
    <w:rsid w:val="0042706A"/>
    <w:rsid w:val="00441B7B"/>
    <w:rsid w:val="00444134"/>
    <w:rsid w:val="004461A7"/>
    <w:rsid w:val="0046203A"/>
    <w:rsid w:val="00475582"/>
    <w:rsid w:val="004856E3"/>
    <w:rsid w:val="00487F64"/>
    <w:rsid w:val="004B42E9"/>
    <w:rsid w:val="004B7684"/>
    <w:rsid w:val="004B7709"/>
    <w:rsid w:val="004C4BBF"/>
    <w:rsid w:val="004D3957"/>
    <w:rsid w:val="004E5A03"/>
    <w:rsid w:val="004E6D86"/>
    <w:rsid w:val="004F36BC"/>
    <w:rsid w:val="00506D96"/>
    <w:rsid w:val="00517B10"/>
    <w:rsid w:val="00525588"/>
    <w:rsid w:val="00537F17"/>
    <w:rsid w:val="005507C6"/>
    <w:rsid w:val="0057065E"/>
    <w:rsid w:val="00593E5A"/>
    <w:rsid w:val="005A030A"/>
    <w:rsid w:val="005A1D53"/>
    <w:rsid w:val="005A77CE"/>
    <w:rsid w:val="005E1B70"/>
    <w:rsid w:val="005E4F1F"/>
    <w:rsid w:val="00601D1E"/>
    <w:rsid w:val="00654F31"/>
    <w:rsid w:val="006620D5"/>
    <w:rsid w:val="00663199"/>
    <w:rsid w:val="006632B6"/>
    <w:rsid w:val="006778E3"/>
    <w:rsid w:val="00684077"/>
    <w:rsid w:val="00694EF3"/>
    <w:rsid w:val="006B0D17"/>
    <w:rsid w:val="006C79F1"/>
    <w:rsid w:val="006D1165"/>
    <w:rsid w:val="006E16BB"/>
    <w:rsid w:val="006E63D6"/>
    <w:rsid w:val="006F74D8"/>
    <w:rsid w:val="0071471E"/>
    <w:rsid w:val="00727804"/>
    <w:rsid w:val="00730EC2"/>
    <w:rsid w:val="00732B5C"/>
    <w:rsid w:val="00796A81"/>
    <w:rsid w:val="0079724B"/>
    <w:rsid w:val="007A71A8"/>
    <w:rsid w:val="007B249F"/>
    <w:rsid w:val="007C0019"/>
    <w:rsid w:val="007E0BEE"/>
    <w:rsid w:val="007E24E9"/>
    <w:rsid w:val="007F245C"/>
    <w:rsid w:val="00805BF4"/>
    <w:rsid w:val="00813A82"/>
    <w:rsid w:val="008230EE"/>
    <w:rsid w:val="008272B0"/>
    <w:rsid w:val="00852AFB"/>
    <w:rsid w:val="0086628D"/>
    <w:rsid w:val="00872C10"/>
    <w:rsid w:val="00874533"/>
    <w:rsid w:val="0089182F"/>
    <w:rsid w:val="008A6B40"/>
    <w:rsid w:val="008B57A7"/>
    <w:rsid w:val="008B6673"/>
    <w:rsid w:val="008C6C86"/>
    <w:rsid w:val="008C7168"/>
    <w:rsid w:val="00900B60"/>
    <w:rsid w:val="00907F9E"/>
    <w:rsid w:val="00923CA0"/>
    <w:rsid w:val="009600C1"/>
    <w:rsid w:val="00961280"/>
    <w:rsid w:val="00965F67"/>
    <w:rsid w:val="00986798"/>
    <w:rsid w:val="009A1565"/>
    <w:rsid w:val="009D0437"/>
    <w:rsid w:val="009D0B52"/>
    <w:rsid w:val="00A139DE"/>
    <w:rsid w:val="00A230ED"/>
    <w:rsid w:val="00A36F0D"/>
    <w:rsid w:val="00A47FA8"/>
    <w:rsid w:val="00A67BEF"/>
    <w:rsid w:val="00A714A4"/>
    <w:rsid w:val="00A76D0F"/>
    <w:rsid w:val="00AA0CB8"/>
    <w:rsid w:val="00AA61F4"/>
    <w:rsid w:val="00AC6E79"/>
    <w:rsid w:val="00AD5635"/>
    <w:rsid w:val="00AF2560"/>
    <w:rsid w:val="00B12BC6"/>
    <w:rsid w:val="00B36FC1"/>
    <w:rsid w:val="00B47CC5"/>
    <w:rsid w:val="00B53555"/>
    <w:rsid w:val="00B605A8"/>
    <w:rsid w:val="00B73FDC"/>
    <w:rsid w:val="00B850EB"/>
    <w:rsid w:val="00BA24E1"/>
    <w:rsid w:val="00BB1995"/>
    <w:rsid w:val="00BC06A2"/>
    <w:rsid w:val="00BC327B"/>
    <w:rsid w:val="00BC56EA"/>
    <w:rsid w:val="00BC7DD1"/>
    <w:rsid w:val="00C0469A"/>
    <w:rsid w:val="00C2278D"/>
    <w:rsid w:val="00C363AC"/>
    <w:rsid w:val="00C40FD3"/>
    <w:rsid w:val="00C5353C"/>
    <w:rsid w:val="00C7625B"/>
    <w:rsid w:val="00C853BC"/>
    <w:rsid w:val="00C85A1F"/>
    <w:rsid w:val="00C9591D"/>
    <w:rsid w:val="00CA3567"/>
    <w:rsid w:val="00CB4345"/>
    <w:rsid w:val="00CC08E8"/>
    <w:rsid w:val="00CF1910"/>
    <w:rsid w:val="00CF2C16"/>
    <w:rsid w:val="00D01509"/>
    <w:rsid w:val="00D1714D"/>
    <w:rsid w:val="00D305AF"/>
    <w:rsid w:val="00D32E41"/>
    <w:rsid w:val="00D36494"/>
    <w:rsid w:val="00D50E4A"/>
    <w:rsid w:val="00D65E87"/>
    <w:rsid w:val="00D66AD3"/>
    <w:rsid w:val="00D91EF3"/>
    <w:rsid w:val="00D91F48"/>
    <w:rsid w:val="00DC45C4"/>
    <w:rsid w:val="00DE6BE1"/>
    <w:rsid w:val="00DF361B"/>
    <w:rsid w:val="00DF361D"/>
    <w:rsid w:val="00E40104"/>
    <w:rsid w:val="00E5164C"/>
    <w:rsid w:val="00E54A45"/>
    <w:rsid w:val="00E57470"/>
    <w:rsid w:val="00E64564"/>
    <w:rsid w:val="00E65E84"/>
    <w:rsid w:val="00E71EC5"/>
    <w:rsid w:val="00E76D84"/>
    <w:rsid w:val="00E80E4E"/>
    <w:rsid w:val="00E8717C"/>
    <w:rsid w:val="00E9568D"/>
    <w:rsid w:val="00EA6D75"/>
    <w:rsid w:val="00EB623C"/>
    <w:rsid w:val="00EC5D90"/>
    <w:rsid w:val="00ED4047"/>
    <w:rsid w:val="00EF1198"/>
    <w:rsid w:val="00F06A69"/>
    <w:rsid w:val="00F21998"/>
    <w:rsid w:val="00F662C2"/>
    <w:rsid w:val="00F73433"/>
    <w:rsid w:val="00F8145B"/>
    <w:rsid w:val="00F873BC"/>
    <w:rsid w:val="00F94223"/>
    <w:rsid w:val="00FB1496"/>
    <w:rsid w:val="00FE3F0F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768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E6D86"/>
    <w:rPr>
      <w:rFonts w:cs="Times New Roman"/>
      <w:color w:val="0000FF"/>
      <w:u w:val="single"/>
    </w:rPr>
  </w:style>
  <w:style w:type="character" w:customStyle="1" w:styleId="EstiloCorreo17">
    <w:name w:val="EmailStyle17"/>
    <w:aliases w:val="EmailStyle17"/>
    <w:basedOn w:val="DefaultParagraphFont"/>
    <w:uiPriority w:val="99"/>
    <w:semiHidden/>
    <w:personal/>
    <w:rsid w:val="0017436E"/>
    <w:rPr>
      <w:rFonts w:ascii="Arial" w:hAnsi="Arial" w:cs="Arial"/>
      <w:color w:val="0000FF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errano@icamalaga.es" TargetMode="External"/><Relationship Id="rId5" Type="http://schemas.openxmlformats.org/officeDocument/2006/relationships/image" Target="cid:image001.jpg@01CCCAE8.1A2753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142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de Windows</dc:creator>
  <cp:keywords/>
  <dc:description/>
  <cp:lastModifiedBy>jserrano</cp:lastModifiedBy>
  <cp:revision>3</cp:revision>
  <cp:lastPrinted>2012-02-20T16:24:00Z</cp:lastPrinted>
  <dcterms:created xsi:type="dcterms:W3CDTF">2012-02-20T16:27:00Z</dcterms:created>
  <dcterms:modified xsi:type="dcterms:W3CDTF">2012-02-22T15:30:00Z</dcterms:modified>
</cp:coreProperties>
</file>